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2015-2020年中国口香糖市场发展现状及投资战略研究报告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2015-2020年中国口香糖市场发展现状及投资战略研究报告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2015-2020年中国口香糖市场发展现状及投资战略研究报告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https://www.icandata.com/view/257327.html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https://www.icandata.com/view/257327.html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2015-2020年中国口香糖市场发展现状及投资战略研究报告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257327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