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2015-2020年中国食品级白油市场发展现状及投资前景分析报告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2015-2020年中国食品级白油市场发展现状及投资前景分析报告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2015-2020年中国食品级白油市场发展现状及投资前景分析报告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2015-2020年中国食品级白油市场发展现状及投资前景分析报告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