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2015-2020年中国塑料薄膜行业发展趋势及投资战略研究报告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2015-2020年中国塑料薄膜行业发展趋势及投资战略研究报告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2015-2020年中国塑料薄膜行业发展趋势及投资战略研究报告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2015-2020年中国塑料薄膜行业发展趋势及投资战略研究报告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257354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