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2015-2020年中国冷冻箱产业分析及发展前景报告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2015-2020年中国冷冻箱产业分析及发展前景报告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2015-2020年中国冷冻箱产业分析及发展前景报告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https://www.icandata.com/view/257389.html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https://www.icandata.com/view/257389.html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2015-2020年中国冷冻箱产业分析及发展前景报告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257389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