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2015-2020年中国案秤行业分析预测及未来发展趋势报告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2015-2020年中国案秤行业分析预测及未来发展趋势报告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2015-2020年中国案秤行业分析预测及未来发展趋势报告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https://www.icandata.com/view/257447.html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https://www.icandata.com/view/257447.html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2015-2020年中国案秤行业分析预测及未来发展趋势报告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257447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