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2015-2020年中国商店用秤市场分析及投资策略报告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2015-2020年中国商店用秤市场分析及投资策略报告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2015-2020年中国商店用秤市场分析及投资策略报告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2015-2020年中国商店用秤市场分析及投资策略报告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