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2015-2020年中国耙式干燥器市场分析预测及发展趋势研究报告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2015-2020年中国耙式干燥器市场分析预测及发展趋势研究报告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2015-2020年中国耙式干燥器市场分析预测及发展趋势研究报告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https://www.icandata.com/view/257462.html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https://www.icandata.com/view/257462.html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2015-2020年中国耙式干燥器市场分析预测及发展趋势研究报告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257462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