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2015-2020年中国防喷器产业监测及投资策略报告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2015-2020年中国防喷器产业监测及投资策略报告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2015-2020年中国防喷器产业监测及投资策略报告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https://www.icandata.com/view/257538.html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https://www.icandata.com/view/257538.html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2015-2020年中国防喷器产业监测及投资策略报告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257538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