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2015-2020年中国加热设备行业调研及投资策略报告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2015-2020年中国加热设备行业调研及投资策略报告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2015-2020年中国加热设备行业调研及投资策略报告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2015-2020年中国加热设备行业调研及投资策略报告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