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2015-2020年中国喷涂机行业调研及投资策略报告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2015-2020年中国喷涂机行业调研及投资策略报告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2015-2020年中国喷涂机行业调研及投资策略报告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2015-2020年中国喷涂机行业调研及投资策略报告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