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2015-2022年中国聚酯切片行业发展趋势及投资战略研究报告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2015-2022年中国聚酯切片行业发展趋势及投资战略研究报告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2015-2022年中国聚酯切片行业发展趋势及投资战略研究报告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2015-2022年中国聚酯切片行业发展趋势及投资战略研究报告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