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2015-2022年中国土工布市场深度评估及投资前景分析报告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2015-2022年中国土工布市场深度评估及投资前景分析报告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2015-2022年中国土工布市场深度评估及投资前景分析报告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2015-2022年中国土工布市场深度评估及投资前景分析报告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257620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