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2015-2020年中国方向盘产业运营态势及投资策略报告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2015-2020年中国方向盘产业运营态势及投资策略报告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2015-2020年中国方向盘产业运营态势及投资策略报告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https://www.icandata.com/view/257789.html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https://www.icandata.com/view/257789.html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2015-2020年中国方向盘产业运营态势及投资策略报告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257789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