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2015-2020年中国脚踏轮浆船产业分析及发展前景报告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2015-2020年中国脚踏轮浆船产业分析及发展前景报告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2015-2020年中国脚踏轮浆船产业分析及发展前景报告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2015-2020年中国脚踏轮浆船产业分析及发展前景报告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