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2015-2020年中国船舶管路系统市场运行态势及投资策略报告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2015-2020年中国船舶管路系统市场运行态势及投资策略报告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2015-2020年中国船舶管路系统市场运行态势及投资策略报告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https://www.icandata.com/view/257857.html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https://www.icandata.com/view/257857.html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2015-2020年中国船舶管路系统市场运行态势及投资策略报告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257857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