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2015-2020年中国黄磷工业市场监测及投资战略研究报告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2015-2020年中国黄磷工业市场监测及投资战略研究报告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2015-2020年中国黄磷工业市场监测及投资战略研究报告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https://www.icandata.com/view/257883.html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2015-2020年中国黄磷工业市场监测及投资战略研究报告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257883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