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2015-2020年中国酒类交易所市场监测及投资战略研究报告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2015-2020年中国酒类交易所市场监测及投资战略研究报告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2015-2020年中国酒类交易所市场监测及投资战略研究报告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https://www.icandata.com/view/257909.html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https://www.icandata.com/view/257909.html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2015-2020年中国酒类交易所市场监测及投资战略研究报告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257909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