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2015-2020年中国罂粟籽油市场深度评估及投资前景分析报告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2015-2020年中国罂粟籽油市场深度评估及投资前景分析报告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2015-2020年中国罂粟籽油市场深度评估及投资前景分析报告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https://www.icandata.com/view/257926.html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https://www.icandata.com/view/257926.html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2015-2020年中国罂粟籽油市场深度评估及投资前景分析报告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257926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