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2015-2020年中国甲醇汽车市场监测及投资战略研究报告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2015-2020年中国甲醇汽车市场监测及投资战略研究报告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2015-2020年中国甲醇汽车市场监测及投资战略研究报告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2015-2020年中国甲醇汽车市场监测及投资战略研究报告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