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2015-2020年中国贸易经纪市场发展现状及投资战略研究报告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2015-2020年中国贸易经纪市场发展现状及投资战略研究报告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2015-2020年中国贸易经纪市场发展现状及投资战略研究报告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2015-2020年中国贸易经纪市场发展现状及投资战略研究报告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