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2015-2020年中国TF卡市场发展现状及投资战略研究报告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2015-2020年中国TF卡市场发展现状及投资战略研究报告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2015-2020年中国TF卡市场发展现状及投资战略研究报告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2015-2020年中国TF卡市场发展现状及投资战略研究报告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