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2015-2020年中国飞机发射装置产业运营态势及投资策略报告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2015-2020年中国飞机发射装置产业运营态势及投资策略报告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2015-2020年中国飞机发射装置产业运营态势及投资策略报告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https://www.icandata.com/view/258007.html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https://www.icandata.com/view/258007.html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2015-2020年中国飞机发射装置产业运营态势及投资策略报告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258007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