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2015-2020年中国开关控制电路产业运营态势及投资策略报告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2015-2020年中国开关控制电路产业运营态势及投资策略报告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2015-2020年中国开关控制电路产业运营态势及投资策略报告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2015-2020年中国开关控制电路产业运营态势及投资策略报告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