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2015-2020年中国安装电线缆产业监测及投资策略报告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2015-2020年中国安装电线缆产业监测及投资策略报告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2015-2020年中国安装电线缆产业监测及投资策略报告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https://www.icandata.com/view/258199.html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https://www.icandata.com/view/258199.html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2015-2020年中国安装电线缆产业监测及投资策略报告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258199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