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2015-2020年中国光纤制造市场运行态势及投资策略报告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2015-2020年中国光纤制造市场运行态势及投资策略报告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2015-2020年中国光纤制造市场运行态势及投资策略报告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https://www.icandata.com/view/258219.html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https://www.icandata.com/view/258219.html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2015-2020年中国光纤制造市场运行态势及投资策略报告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258219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