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2015-2020年中国利比里亚市场发展现状及投资前景分析报告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2015-2020年中国利比里亚市场发展现状及投资前景分析报告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2015-2020年中国利比里亚市场发展现状及投资前景分析报告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2015-2020年中国利比里亚市场发展现状及投资前景分析报告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