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2015-2020年中国西藏肥料市场分析预测及战略咨询报告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2015-2020年中国西藏肥料市场分析预测及战略咨询报告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2015-2020年中国西藏肥料市场分析预测及战略咨询报告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https://www.icandata.com/view/258314.html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https://www.icandata.com/view/258314.html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2015-2020年中国西藏肥料市场分析预测及战略咨询报告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258314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