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2015-2020年中国高压支柱绝缘子市场分析预测及发展趋势研究报告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2015-2020年中国高压支柱绝缘子市场分析预测及发展趋势研究报告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2015-2020年中国高压支柱绝缘子市场分析预测及发展趋势研究报告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2015-2020年中国高压支柱绝缘子市场分析预测及发展趋势研究报告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