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2015-2020年中国电烤面包器行业调研及投资策略报告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2015-2020年中国电烤面包器行业调研及投资策略报告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2015-2020年中国电烤面包器行业调研及投资策略报告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2015-2020年中国电烤面包器行业调研及投资策略报告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