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2015-2020年中国饮料加热器具行业运营趋势及发展前景报告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2015-2020年中国饮料加热器具行业运营趋势及发展前景报告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2015-2020年中国饮料加热器具行业运营趋势及发展前景报告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https://www.icandata.com/view/258430.html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https://www.icandata.com/view/258430.html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2015-2020年中国饮料加热器具行业运营趋势及发展前景报告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258430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