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2015-2020年中国电淋浴器产业运营态势及投资策略报告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2015-2020年中国电淋浴器产业运营态势及投资策略报告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2015-2020年中国电淋浴器产业运营态势及投资策略报告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https://www.icandata.com/view/258533.html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https://www.icandata.com/view/258533.html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2015-2020年中国电淋浴器产业运营态势及投资策略报告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258533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