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2015-2020年中国电动牙刷产业分析及发展前景报告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2015-2020年中国电动牙刷产业分析及发展前景报告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2015-2020年中国电动牙刷产业分析及发展前景报告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2015-2020年中国电动牙刷产业分析及发展前景报告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