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2015-2020年中国煤油炉行业运营趋势及发展前景报告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2015-2020年中国煤油炉行业运营趋势及发展前景报告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2015-2020年中国煤油炉行业运营趋势及发展前景报告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https://www.icandata.com/view/258573.html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https://www.icandata.com/view/258573.html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2015-2020年中国煤油炉行业运营趋势及发展前景报告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258573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