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2015-2020年中国聚光灯市场运行态势及投资策略报告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2015-2020年中国聚光灯市场运行态势及投资策略报告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2015-2020年中国聚光灯市场运行态势及投资策略报告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2015-2020年中国聚光灯市场运行态势及投资策略报告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258592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