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2015-2020年中国红外线灯产业运营态势及投资策略报告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2015-2020年中国红外线灯产业运营态势及投资策略报告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2015-2020年中国红外线灯产业运营态势及投资策略报告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2015-2020年中国红外线灯产业运营态势及投资策略报告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