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2015-2020年中国室内外吸顶灯市场分析及投资策略报告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2015-2020年中国室内外吸顶灯市场分析及投资策略报告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2015-2020年中国室内外吸顶灯市场分析及投资策略报告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2015-2020年中国室内外吸顶灯市场分析及投资策略报告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