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2015-2020年中国发光铭牌行业分析预测及未来发展趋势报告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2015-2020年中国发光铭牌行业分析预测及未来发展趋势报告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2015-2020年中国发光铭牌行业分析预测及未来发展趋势报告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https://www.icandata.com/view/258634.html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https://www.icandata.com/view/258634.html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2015-2020年中国发光铭牌行业分析预测及未来发展趋势报告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258634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