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2015-2020年中国软木雕产业分析及发展前景报告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2015-2020年中国软木雕产业分析及发展前景报告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2015-2020年中国软木雕产业分析及发展前景报告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2015-2020年中国软木雕产业分析及发展前景报告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258673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