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2015-2020年中国石膏工艺品行业分析预测及未来发展趋势报告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2015-2020年中国石膏工艺品行业分析预测及未来发展趋势报告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2015-2020年中国石膏工艺品行业分析预测及未来发展趋势报告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2015-2020年中国石膏工艺品行业分析预测及未来发展趋势报告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258678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