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2015-2020年中国珐琅制品产业运营态势及投资策略报告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2015-2020年中国珐琅制品产业运营态势及投资策略报告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2015-2020年中国珐琅制品产业运营态势及投资策略报告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2015-2020年中国珐琅制品产业运营态势及投资策略报告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