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2015-2020年中国码头施工产业分析及发展前景报告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2015-2020年中国码头施工产业分析及发展前景报告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2015-2020年中国码头施工产业分析及发展前景报告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https://www.icandata.com/view/258752.html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https://www.icandata.com/view/258752.html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2015-2020年中国码头施工产业分析及发展前景报告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258752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