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2015-2020年中国引水渠施工市场分析及投资策略报告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2015-2020年中国引水渠施工市场分析及投资策略报告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2015-2020年中国引水渠施工市场分析及投资策略报告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2015-2020年中国引水渠施工市场分析及投资策略报告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