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2015-2020年中国专用货物运输市场分析及投资策略报告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2015-2020年中国专用货物运输市场分析及投资策略报告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2015-2020年中国专用货物运输市场分析及投资策略报告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https://www.icandata.com/view/258810.html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https://www.icandata.com/view/258810.html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2015-2020年中国专用货物运输市场分析及投资策略报告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258810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