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2015-2020年中国通用航空服务产业分析及发展前景报告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2015-2020年中国通用航空服务产业分析及发展前景报告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2015-2020年中国通用航空服务产业分析及发展前景报告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2015-2020年中国通用航空服务产业分析及发展前景报告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