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2015-2020年中国邮品零售服务行业分析预测及未来发展趋势报告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2015-2020年中国邮品零售服务行业分析预测及未来发展趋势报告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2015-2020年中国邮品零售服务行业分析预测及未来发展趋势报告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https://www.icandata.com/view/258865.html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https://www.icandata.com/view/258865.html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2015-2020年中国邮品零售服务行业分析预测及未来发展趋势报告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258865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