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2015-2020年中国移动电信服务行业调研及投资策略报告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2015-2020年中国移动电信服务行业调研及投资策略报告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2015-2020年中国移动电信服务行业调研及投资策略报告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2015-2020年中国移动电信服务行业调研及投资策略报告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258870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