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2015-2020年中国无线寻呼服务产业运营态势及投资策略报告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2015-2020年中国无线寻呼服务产业运营态势及投资策略报告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2015-2020年中国无线寻呼服务产业运营态势及投资策略报告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2015-2020年中国无线寻呼服务产业运营态势及投资策略报告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258872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