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2015-2020年中国数据收集产业分析及发展前景报告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2015-2020年中国数据收集产业分析及发展前景报告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2015-2020年中国数据收集产业分析及发展前景报告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2015-2020年中国数据收集产业分析及发展前景报告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258878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