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2015-2020年中国计算机销售产业监测及投资策略报告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2015-2020年中国计算机销售产业监测及投资策略报告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2015-2020年中国计算机销售产业监测及投资策略报告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2015-2020年中国计算机销售产业监测及投资策略报告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