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2015-2020年中国种子批发行业分析预测及未来发展趋势报告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2015-2020年中国种子批发行业分析预测及未来发展趋势报告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2015-2020年中国种子批发行业分析预测及未来发展趋势报告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2015-2020年中国种子批发行业分析预测及未来发展趋势报告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